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3A35A" w14:textId="77777777" w:rsidR="00697712" w:rsidRPr="00F26E59" w:rsidRDefault="00697712" w:rsidP="00F26E59">
      <w:pPr>
        <w:spacing w:line="240" w:lineRule="auto"/>
        <w:rPr>
          <w:rFonts w:ascii="Calibri" w:hAnsi="Calibri"/>
          <w:sz w:val="14"/>
          <w:szCs w:val="14"/>
          <w:lang w:eastAsia="sv-SE"/>
        </w:rPr>
      </w:pPr>
    </w:p>
    <w:p w14:paraId="56DE9BFF" w14:textId="77777777" w:rsidR="00F26E59" w:rsidRPr="00F26E59" w:rsidRDefault="00F26E59" w:rsidP="00F26E59">
      <w:pPr>
        <w:spacing w:line="240" w:lineRule="auto"/>
        <w:rPr>
          <w:rFonts w:ascii="Calibri" w:hAnsi="Calibri"/>
          <w:sz w:val="14"/>
          <w:szCs w:val="14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7332"/>
      </w:tblGrid>
      <w:tr w:rsidR="00F26E59" w:rsidRPr="00F26E59" w14:paraId="778C7E68" w14:textId="77777777" w:rsidTr="001579A1">
        <w:trPr>
          <w:trHeight w:val="12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13597C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Kundnummer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5CA757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Föreningens namn</w:t>
            </w:r>
          </w:p>
        </w:tc>
      </w:tr>
      <w:tr w:rsidR="00F26E59" w:rsidRPr="00F26E59" w14:paraId="7960086E" w14:textId="77777777" w:rsidTr="001579A1">
        <w:trPr>
          <w:trHeight w:val="34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DA58C3" w14:textId="77777777" w:rsidR="00F26E59" w:rsidRPr="00F26E59" w:rsidRDefault="0095543F" w:rsidP="001466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146637">
              <w:rPr>
                <w:noProof/>
              </w:rPr>
              <w:t>6284</w:t>
            </w:r>
            <w:r>
              <w:fldChar w:fldCharType="end"/>
            </w:r>
            <w:bookmarkEnd w:id="0"/>
          </w:p>
        </w:tc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8C09C8" w14:textId="77777777" w:rsidR="00F26E59" w:rsidRPr="00F26E59" w:rsidRDefault="0095543F" w:rsidP="001466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637">
              <w:rPr>
                <w:noProof/>
              </w:rPr>
              <w:t>Brf Brunnsviken</w:t>
            </w:r>
            <w:r>
              <w:fldChar w:fldCharType="end"/>
            </w:r>
          </w:p>
        </w:tc>
      </w:tr>
    </w:tbl>
    <w:p w14:paraId="74306ECD" w14:textId="77777777" w:rsidR="00F26E59" w:rsidRPr="00DD541B" w:rsidRDefault="00F26E59" w:rsidP="00A31C52">
      <w:pPr>
        <w:spacing w:before="80" w:after="40" w:line="240" w:lineRule="auto"/>
        <w:rPr>
          <w:rFonts w:ascii="Calibri" w:hAnsi="Calibri"/>
          <w:sz w:val="18"/>
          <w:szCs w:val="18"/>
        </w:rPr>
      </w:pPr>
      <w:r w:rsidRPr="00DD541B">
        <w:rPr>
          <w:rFonts w:ascii="Calibri" w:hAnsi="Calibri"/>
          <w:sz w:val="18"/>
          <w:szCs w:val="18"/>
        </w:rPr>
        <w:t>Personuppgifter för den som gjort utlägget/utläggen:</w:t>
      </w:r>
    </w:p>
    <w:tbl>
      <w:tblPr>
        <w:tblW w:w="9142" w:type="dxa"/>
        <w:tblInd w:w="-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1799"/>
        <w:gridCol w:w="1494"/>
        <w:gridCol w:w="2488"/>
      </w:tblGrid>
      <w:tr w:rsidR="00B463D2" w:rsidRPr="00F26E59" w14:paraId="1D2D36FB" w14:textId="77777777" w:rsidTr="00B463D2">
        <w:trPr>
          <w:cantSplit/>
          <w:trHeight w:val="1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79EA5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Förnamn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DD046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Efternamn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BC6FA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Telefon</w:t>
            </w:r>
          </w:p>
        </w:tc>
      </w:tr>
      <w:tr w:rsidR="00B463D2" w:rsidRPr="00F26E59" w14:paraId="0C2E9C2B" w14:textId="77777777" w:rsidTr="00B463D2">
        <w:trPr>
          <w:cantSplit/>
          <w:trHeight w:val="338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A2F151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10A67B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CF63A7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7B9A1C92" w14:textId="77777777" w:rsidTr="00B463D2">
        <w:trPr>
          <w:cantSplit/>
          <w:trHeight w:val="118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29CE53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Adress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DD3989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Postnummer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F4FCFC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Postadress</w:t>
            </w:r>
          </w:p>
        </w:tc>
      </w:tr>
      <w:tr w:rsidR="00B463D2" w:rsidRPr="00F26E59" w14:paraId="368D7B51" w14:textId="77777777" w:rsidTr="00B463D2">
        <w:trPr>
          <w:cantSplit/>
          <w:trHeight w:val="333"/>
        </w:trPr>
        <w:tc>
          <w:tcPr>
            <w:tcW w:w="336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702C0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416760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7AFBB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C098DB" w14:textId="77777777" w:rsidR="00F26E59" w:rsidRPr="00DD541B" w:rsidRDefault="0095543F" w:rsidP="00A31C52">
      <w:pPr>
        <w:spacing w:before="80" w:after="40" w:line="240" w:lineRule="auto"/>
        <w:rPr>
          <w:rFonts w:ascii="Calibri" w:hAnsi="Calibri"/>
          <w:sz w:val="14"/>
          <w:szCs w:val="14"/>
        </w:rPr>
      </w:pPr>
      <w:r w:rsidRPr="00DD541B">
        <w:rPr>
          <w:rFonts w:ascii="Calibri" w:hAnsi="Calibri"/>
          <w:sz w:val="18"/>
          <w:szCs w:val="18"/>
        </w:rPr>
        <w:t>Insättning på konto:</w:t>
      </w:r>
    </w:p>
    <w:tbl>
      <w:tblPr>
        <w:tblW w:w="9157" w:type="dxa"/>
        <w:tblInd w:w="-8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698"/>
        <w:gridCol w:w="4305"/>
      </w:tblGrid>
      <w:tr w:rsidR="00B463D2" w:rsidRPr="00F26E59" w14:paraId="32FCD389" w14:textId="77777777" w:rsidTr="001579A1">
        <w:trPr>
          <w:cantSplit/>
          <w:trHeight w:val="1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B4FFDF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Bank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C8E0A8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Clearing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5F7448" w14:textId="77777777" w:rsidR="00F26E59" w:rsidRPr="00F26E59" w:rsidRDefault="00F26E59" w:rsidP="00F26E59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Kontonummer/Personkonto</w:t>
            </w:r>
          </w:p>
        </w:tc>
      </w:tr>
      <w:tr w:rsidR="00B463D2" w:rsidRPr="00F26E59" w14:paraId="594CBDB5" w14:textId="77777777" w:rsidTr="001579A1">
        <w:trPr>
          <w:cantSplit/>
          <w:trHeight w:val="35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4BFF65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918A41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719ACF" w14:textId="77777777" w:rsidR="00F26E59" w:rsidRPr="00F26E59" w:rsidRDefault="0095543F" w:rsidP="0095543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169FAB" w14:textId="77777777" w:rsidR="00F26E59" w:rsidRPr="00DD541B" w:rsidRDefault="00DD541B" w:rsidP="00A31C52">
      <w:pPr>
        <w:spacing w:before="80" w:after="40" w:line="240" w:lineRule="auto"/>
        <w:rPr>
          <w:rFonts w:ascii="Calibri" w:hAnsi="Calibri"/>
          <w:sz w:val="14"/>
          <w:szCs w:val="14"/>
        </w:rPr>
      </w:pPr>
      <w:r w:rsidRPr="00DD541B">
        <w:rPr>
          <w:rFonts w:ascii="Calibri" w:hAnsi="Calibri"/>
          <w:sz w:val="18"/>
          <w:szCs w:val="18"/>
        </w:rPr>
        <w:t>Varje belopp ska ha ett kvitto eller annan verifikation som bifogas denna blankett.</w:t>
      </w:r>
      <w:r w:rsidRPr="00DD541B">
        <w:rPr>
          <w:rFonts w:ascii="Calibri" w:hAnsi="Calibri"/>
          <w:sz w:val="18"/>
          <w:szCs w:val="18"/>
        </w:rPr>
        <w:br/>
        <w:t>Häfta fast bifogade kvitton bakom utläggsblanketten:</w:t>
      </w:r>
    </w:p>
    <w:p w14:paraId="2EF857F0" w14:textId="77777777" w:rsidR="00F26E59" w:rsidRPr="00F26E59" w:rsidRDefault="00F26E59" w:rsidP="00F26E59">
      <w:pPr>
        <w:spacing w:line="240" w:lineRule="auto"/>
        <w:rPr>
          <w:rFonts w:ascii="Calibri" w:hAnsi="Calibri"/>
          <w:sz w:val="14"/>
          <w:szCs w:val="14"/>
        </w:rPr>
      </w:pPr>
    </w:p>
    <w:tbl>
      <w:tblPr>
        <w:tblpPr w:leftFromText="141" w:rightFromText="141" w:vertAnchor="text" w:horzAnchor="margin" w:tblpX="8" w:tblpY="-124"/>
        <w:tblW w:w="9169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5"/>
        <w:gridCol w:w="1562"/>
        <w:gridCol w:w="1502"/>
      </w:tblGrid>
      <w:tr w:rsidR="00BA312F" w:rsidRPr="00DD541B" w14:paraId="58C03A93" w14:textId="77777777" w:rsidTr="00B463D2">
        <w:trPr>
          <w:cantSplit/>
          <w:trHeight w:val="227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524C8F" w14:textId="77777777" w:rsidR="00F26E59" w:rsidRPr="00DD541B" w:rsidRDefault="00F26E59" w:rsidP="00F26E59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D541B">
              <w:rPr>
                <w:rFonts w:ascii="Calibri" w:hAnsi="Calibri"/>
                <w:b/>
                <w:bCs/>
                <w:sz w:val="16"/>
                <w:szCs w:val="16"/>
              </w:rPr>
              <w:t>Gjorda utlägg (specificera)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</w:tcPr>
          <w:p w14:paraId="584FD088" w14:textId="77777777" w:rsidR="00F26E59" w:rsidRPr="00DD541B" w:rsidRDefault="00F26E59" w:rsidP="00BA312F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D541B">
              <w:rPr>
                <w:rFonts w:ascii="Calibri" w:hAnsi="Calibri"/>
                <w:b/>
                <w:bCs/>
                <w:sz w:val="16"/>
                <w:szCs w:val="16"/>
              </w:rPr>
              <w:t>Belopp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</w:tcPr>
          <w:p w14:paraId="08FFCF4C" w14:textId="77777777" w:rsidR="00F26E59" w:rsidRPr="00DD541B" w:rsidRDefault="00F26E59" w:rsidP="00BA312F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D541B">
              <w:rPr>
                <w:rFonts w:ascii="Calibri" w:hAnsi="Calibri"/>
                <w:b/>
                <w:bCs/>
                <w:sz w:val="16"/>
                <w:szCs w:val="16"/>
              </w:rPr>
              <w:t>Bokförs på konto</w:t>
            </w:r>
          </w:p>
        </w:tc>
      </w:tr>
      <w:tr w:rsidR="00B463D2" w:rsidRPr="00F26E59" w14:paraId="74D17F46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93FA6F" w14:textId="77777777" w:rsidR="00F26E59" w:rsidRPr="00F26E59" w:rsidRDefault="0033215D" w:rsidP="001579A1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4FB56C9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93D040F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244A8601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C99BE" w14:textId="77777777" w:rsidR="00F26E59" w:rsidRPr="00F26E59" w:rsidRDefault="00DD541B" w:rsidP="001579A1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1272C480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7E917FF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78FDF3EC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38B36" w14:textId="77777777" w:rsidR="00F26E59" w:rsidRPr="00F26E59" w:rsidRDefault="00DD541B" w:rsidP="001579A1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5006EF5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CAD8CC4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5F6710BB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391D5" w14:textId="77777777" w:rsidR="00F26E59" w:rsidRPr="00F26E59" w:rsidRDefault="00DD541B" w:rsidP="001579A1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F7E5DD6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5DE2C331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0A473472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F9BF49" w14:textId="77777777" w:rsidR="00F26E59" w:rsidRPr="00F26E59" w:rsidRDefault="00DD541B" w:rsidP="001579A1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7B2C15D4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654E5CB3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015685BC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39EBA" w14:textId="77777777" w:rsidR="00F26E59" w:rsidRPr="00F26E59" w:rsidRDefault="00DD541B" w:rsidP="001579A1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4DDD30F1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9AB728E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63D2" w:rsidRPr="00F26E59" w14:paraId="70329998" w14:textId="77777777" w:rsidTr="001579A1">
        <w:trPr>
          <w:cantSplit/>
          <w:trHeight w:val="3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53018" w14:textId="77777777" w:rsidR="00F26E59" w:rsidRPr="00DD541B" w:rsidRDefault="00F26E59" w:rsidP="001579A1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D541B">
              <w:rPr>
                <w:rFonts w:ascii="Calibri" w:hAnsi="Calibri"/>
                <w:b/>
                <w:bCs/>
                <w:sz w:val="18"/>
                <w:szCs w:val="18"/>
              </w:rPr>
              <w:t>Summa utlägg: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32230EC5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14:paraId="05FA58F0" w14:textId="77777777" w:rsidR="00F26E59" w:rsidRPr="00F26E59" w:rsidRDefault="00DD541B" w:rsidP="001579A1">
            <w:pPr>
              <w:spacing w:line="24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B5514" w14:textId="77777777" w:rsidR="00F26E59" w:rsidRDefault="00863FB0" w:rsidP="00863FB0">
      <w:pPr>
        <w:spacing w:after="60" w:line="240" w:lineRule="auto"/>
        <w:rPr>
          <w:rFonts w:ascii="Calibri" w:hAnsi="Calibri"/>
          <w:b/>
          <w:sz w:val="18"/>
          <w:szCs w:val="18"/>
        </w:rPr>
      </w:pPr>
      <w:r w:rsidRPr="00863FB0">
        <w:rPr>
          <w:rFonts w:ascii="Calibri" w:hAnsi="Calibri"/>
          <w:sz w:val="18"/>
          <w:szCs w:val="18"/>
        </w:rPr>
        <w:t>Attest av behörig/-a i föreningen</w:t>
      </w:r>
      <w:r w:rsidRPr="00863FB0">
        <w:rPr>
          <w:rFonts w:ascii="Calibri" w:hAnsi="Calibri"/>
          <w:b/>
          <w:sz w:val="18"/>
          <w:szCs w:val="18"/>
        </w:rPr>
        <w:t xml:space="preserve">     OBS! Tänk på att inte attestera egna </w:t>
      </w:r>
      <w:proofErr w:type="gramStart"/>
      <w:r w:rsidRPr="00863FB0">
        <w:rPr>
          <w:rFonts w:ascii="Calibri" w:hAnsi="Calibri"/>
          <w:b/>
          <w:sz w:val="18"/>
          <w:szCs w:val="18"/>
        </w:rPr>
        <w:t>utlägg  (Initialer</w:t>
      </w:r>
      <w:proofErr w:type="gramEnd"/>
      <w:r w:rsidRPr="00863FB0">
        <w:rPr>
          <w:rFonts w:ascii="Calibri" w:hAnsi="Calibri"/>
          <w:b/>
          <w:sz w:val="18"/>
          <w:szCs w:val="18"/>
        </w:rPr>
        <w:t xml:space="preserve"> gäller ej).</w:t>
      </w:r>
    </w:p>
    <w:p w14:paraId="5F3BB9A7" w14:textId="77777777" w:rsidR="00A031E4" w:rsidRPr="00A031E4" w:rsidRDefault="00A031E4" w:rsidP="00A031E4">
      <w:pPr>
        <w:spacing w:after="60" w:line="240" w:lineRule="auto"/>
        <w:rPr>
          <w:rFonts w:ascii="Calibri" w:hAnsi="Calibri" w:cs="Calibri"/>
          <w:i/>
          <w:color w:val="404041"/>
          <w:spacing w:val="1"/>
          <w:sz w:val="16"/>
          <w:szCs w:val="16"/>
          <w:shd w:val="clear" w:color="auto" w:fill="FFFFFF"/>
        </w:rPr>
      </w:pPr>
      <w:r w:rsidRPr="00A031E4">
        <w:rPr>
          <w:rFonts w:ascii="Calibri" w:hAnsi="Calibri" w:cs="Calibri"/>
          <w:i/>
          <w:color w:val="404041"/>
          <w:spacing w:val="1"/>
          <w:sz w:val="16"/>
          <w:szCs w:val="16"/>
          <w:shd w:val="clear" w:color="auto" w:fill="FFFFFF"/>
        </w:rPr>
        <w:t xml:space="preserve">De personuppgifter som du lämnar registreras i vårt leverantörsregister och används för att utföra betalningen. Uppgifterna kommer </w:t>
      </w:r>
      <w:r>
        <w:rPr>
          <w:rFonts w:ascii="Calibri" w:hAnsi="Calibri" w:cs="Calibri"/>
          <w:i/>
          <w:color w:val="404041"/>
          <w:spacing w:val="1"/>
          <w:sz w:val="16"/>
          <w:szCs w:val="16"/>
          <w:shd w:val="clear" w:color="auto" w:fill="FFFFFF"/>
        </w:rPr>
        <w:br/>
      </w:r>
      <w:r w:rsidRPr="00A031E4">
        <w:rPr>
          <w:rFonts w:ascii="Calibri" w:hAnsi="Calibri" w:cs="Calibri"/>
          <w:i/>
          <w:color w:val="404041"/>
          <w:spacing w:val="1"/>
          <w:sz w:val="16"/>
          <w:szCs w:val="16"/>
          <w:shd w:val="clear" w:color="auto" w:fill="FFFFFF"/>
        </w:rPr>
        <w:t>sedan att raderas. Du har alltid rätt att få ett utdrag över vilka personuppgifter vi har om dig och få uppgifterna rättade vid behov eller borttagna. Då skickar du ett e-postmeddelande till </w:t>
      </w:r>
      <w:hyperlink r:id="rId9" w:history="1">
        <w:r w:rsidRPr="00A031E4">
          <w:rPr>
            <w:rStyle w:val="Hyperlnk"/>
            <w:rFonts w:ascii="Calibri" w:hAnsi="Calibri" w:cs="Calibri"/>
            <w:i/>
            <w:spacing w:val="1"/>
            <w:sz w:val="16"/>
            <w:szCs w:val="16"/>
            <w:shd w:val="clear" w:color="auto" w:fill="FFFFFF"/>
          </w:rPr>
          <w:t>dataskyddsombud@sbc.se</w:t>
        </w:r>
      </w:hyperlink>
      <w:r w:rsidRPr="00A031E4">
        <w:rPr>
          <w:rFonts w:ascii="Calibri" w:hAnsi="Calibri" w:cs="Calibri"/>
          <w:i/>
          <w:color w:val="404041"/>
          <w:spacing w:val="1"/>
          <w:sz w:val="16"/>
          <w:szCs w:val="16"/>
          <w:shd w:val="clear" w:color="auto" w:fill="FFFFFF"/>
        </w:rPr>
        <w:t>. Läs mer om SBC:s hantering av personuppgifter i vår integritetspolicy på sbc.se eller på Vår Brf.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7750"/>
      </w:tblGrid>
      <w:tr w:rsidR="00B463D2" w:rsidRPr="00F26E59" w14:paraId="703414E9" w14:textId="77777777" w:rsidTr="00B41ECF">
        <w:trPr>
          <w:trHeight w:val="39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4E3042" w14:textId="77777777" w:rsidR="00863FB0" w:rsidRPr="00F26E59" w:rsidRDefault="00863FB0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Namnteckning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9E1FBA" w14:textId="77777777" w:rsidR="00863FB0" w:rsidRPr="00F26E59" w:rsidRDefault="00863FB0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463D2" w:rsidRPr="00F26E59" w14:paraId="2DF8579C" w14:textId="77777777" w:rsidTr="00B463D2">
        <w:trPr>
          <w:trHeight w:val="35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9130FAE" w14:textId="77777777" w:rsidR="00863FB0" w:rsidRPr="00F26E59" w:rsidRDefault="00863FB0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Namnförtydligande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4D4262" w14:textId="77777777" w:rsidR="00863FB0" w:rsidRPr="00F26E59" w:rsidRDefault="00863FB0" w:rsidP="00863FB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45C361" w14:textId="77777777" w:rsidR="00F26E59" w:rsidRPr="00F26E59" w:rsidRDefault="00F26E59" w:rsidP="00F26E59">
      <w:pPr>
        <w:spacing w:line="240" w:lineRule="auto"/>
        <w:rPr>
          <w:rFonts w:ascii="Calibri" w:hAnsi="Calibri"/>
          <w:sz w:val="14"/>
          <w:szCs w:val="14"/>
        </w:rPr>
      </w:pPr>
    </w:p>
    <w:p w14:paraId="2E65338F" w14:textId="77777777" w:rsidR="00F26E59" w:rsidRPr="00863FB0" w:rsidRDefault="00856F0D" w:rsidP="00863FB0">
      <w:pPr>
        <w:spacing w:after="60" w:line="240" w:lineRule="auto"/>
        <w:rPr>
          <w:rFonts w:ascii="Calibri" w:hAnsi="Calibri"/>
          <w:sz w:val="18"/>
          <w:szCs w:val="18"/>
        </w:rPr>
      </w:pPr>
      <w:r w:rsidRPr="00863FB0">
        <w:rPr>
          <w:rFonts w:ascii="Calibri" w:hAnsi="Calibri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CD71" wp14:editId="769973DD">
                <wp:simplePos x="0" y="0"/>
                <wp:positionH relativeFrom="column">
                  <wp:posOffset>2808605</wp:posOffset>
                </wp:positionH>
                <wp:positionV relativeFrom="paragraph">
                  <wp:posOffset>188054</wp:posOffset>
                </wp:positionV>
                <wp:extent cx="3002280" cy="3312376"/>
                <wp:effectExtent l="0" t="0" r="20320" b="1524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3312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508C" w14:textId="77777777" w:rsidR="00F26E59" w:rsidRPr="005B5940" w:rsidRDefault="00F26E59" w:rsidP="005B594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44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Vanligt förekommande konton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och exempel på kostnader</w:t>
                            </w:r>
                          </w:p>
                          <w:tbl>
                            <w:tblPr>
                              <w:tblStyle w:val="Tabellrutnt"/>
                              <w:tblW w:w="43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3828"/>
                            </w:tblGrid>
                            <w:tr w:rsidR="00B463D2" w14:paraId="50012489" w14:textId="77777777" w:rsidTr="00B463D2">
                              <w:trPr>
                                <w:trHeight w:val="3629"/>
                              </w:trPr>
                              <w:tc>
                                <w:tcPr>
                                  <w:tcW w:w="571" w:type="dxa"/>
                                </w:tcPr>
                                <w:p w14:paraId="5195EF56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F6D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41600</w:t>
                                  </w:r>
                                </w:p>
                                <w:p w14:paraId="000BA657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41710</w:t>
                                  </w:r>
                                </w:p>
                                <w:p w14:paraId="59F900E4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41910</w:t>
                                  </w:r>
                                  <w:r w:rsidR="005B59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40A407E4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41915</w:t>
                                  </w:r>
                                </w:p>
                                <w:p w14:paraId="6FCF8DDE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41920</w:t>
                                  </w:r>
                                  <w:r w:rsidR="005B594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088267E7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61510 </w:t>
                                  </w:r>
                                </w:p>
                                <w:p w14:paraId="0DD8ABEA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62100</w:t>
                                  </w:r>
                                  <w:r w:rsidR="00AB78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4C47DCD1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64600</w:t>
                                  </w:r>
                                  <w:r w:rsidR="00B463D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7BEF093A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64615</w:t>
                                  </w:r>
                                </w:p>
                                <w:p w14:paraId="1C41E4F7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64700</w:t>
                                  </w:r>
                                </w:p>
                                <w:p w14:paraId="26F9AAFA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64740</w:t>
                                  </w:r>
                                </w:p>
                                <w:p w14:paraId="53210B17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64910</w:t>
                                  </w:r>
                                  <w:r w:rsidR="00AB78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14:paraId="35B35C21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64920</w:t>
                                  </w:r>
                                </w:p>
                                <w:p w14:paraId="3CE2319C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73310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14:paraId="4C95FC6C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Gemensamma utrymmen: </w:t>
                                  </w:r>
                                  <w:r w:rsidRPr="000F6D4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inköp skyltar, entrémattor</w:t>
                                  </w:r>
                                </w:p>
                                <w:p w14:paraId="31019167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Gård: blommor, krukor, julgran, krattor, spadar, gasol</w:t>
                                  </w:r>
                                </w:p>
                                <w:p w14:paraId="2433F1EA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Förbrukningsmaterial: glödlampor, städartiklar, nycklar, hänglås</w:t>
                                  </w:r>
                                </w:p>
                                <w:p w14:paraId="77D45B25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Brandskydd: inköp brandutrustning, brandvarnare</w:t>
                                  </w:r>
                                </w:p>
                                <w:p w14:paraId="28B9A30A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Fordonskostnader: bränsle, hyra släp, gräsklippare, snöslunga</w:t>
                                  </w:r>
                                </w:p>
                                <w:p w14:paraId="74B06F33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Medlemsinfo: medlemsblad, kopiering </w:t>
                                  </w:r>
                                </w:p>
                                <w:p w14:paraId="2FA6FD0D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Tele och datakommunikation: telefoni, webbhotell, domän, mobilrefill</w:t>
                                  </w:r>
                                </w:p>
                                <w:p w14:paraId="3446A993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Föreningskostnader: hyra lokal, begravning, årsstämma</w:t>
                                  </w:r>
                                </w:p>
                                <w:p w14:paraId="15E43BAE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Styrelseomkostnader: middag, fika, taxiresor</w:t>
                                  </w:r>
                                </w:p>
                                <w:p w14:paraId="6FD23C6D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Fritids/trivselkostnader: gåvor, städdag, förtäring</w:t>
                                  </w:r>
                                </w:p>
                                <w:p w14:paraId="6F6526F8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Studieverksamhet: kurser, kursmaterial</w:t>
                                  </w:r>
                                </w:p>
                                <w:p w14:paraId="1694DE39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Administration: bankkostnader, ändringsanmälan Bolagsverket, kontorsmaterial, frimärken, toner</w:t>
                                  </w:r>
                                </w:p>
                                <w:p w14:paraId="681DFA5C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Korttidsinventarier: större inköp över ca 1000 kr </w:t>
                                  </w:r>
                                </w:p>
                                <w:p w14:paraId="611A8A77" w14:textId="77777777" w:rsidR="00F26E59" w:rsidRDefault="00F26E59" w:rsidP="005B5940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Skattefri bilersättning: upp till 18,50 kr/mil</w:t>
                                  </w:r>
                                </w:p>
                                <w:p w14:paraId="523ED869" w14:textId="77777777" w:rsidR="00F26E59" w:rsidRPr="005B5940" w:rsidRDefault="00F26E59" w:rsidP="00B463D2">
                                  <w:pPr>
                                    <w:spacing w:before="12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3AA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Fullständig kontoplan se Vår Brf</w:t>
                                  </w:r>
                                </w:p>
                              </w:tc>
                            </w:tr>
                          </w:tbl>
                          <w:p w14:paraId="56E3874A" w14:textId="77777777" w:rsidR="00F26E59" w:rsidRPr="00D46E8D" w:rsidRDefault="00F26E59" w:rsidP="00D46E8D">
                            <w:pPr>
                              <w:spacing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08000" tIns="4572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221.15pt;margin-top:14.8pt;width:236.4pt;height:2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" fillcolor="#d8d8d8 [2732]">
                <v:textbox inset="3mm,,3mm,1mm">
                  <w:txbxContent>
                    <w:p w14:paraId="5EE3508C" w14:textId="77777777" w:rsidR="00F26E59" w:rsidRPr="005B5940" w:rsidRDefault="00F26E59" w:rsidP="005B5940">
                      <w:pPr>
                        <w:spacing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44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Vanligt förekommande konton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och exempel på kostnader</w:t>
                      </w:r>
                    </w:p>
                    <w:tbl>
                      <w:tblPr>
                        <w:tblStyle w:val="Tabellrutnt"/>
                        <w:tblW w:w="4399" w:type="dxa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3828"/>
                      </w:tblGrid>
                      <w:tr w:rsidR="00B463D2" w14:paraId="50012489" w14:textId="77777777" w:rsidTr="00B463D2">
                        <w:trPr>
                          <w:trHeight w:val="3629"/>
                        </w:trPr>
                        <w:tc>
                          <w:tcPr>
                            <w:tcW w:w="571" w:type="dxa"/>
                          </w:tcPr>
                          <w:p w14:paraId="5195EF56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6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41600</w:t>
                            </w:r>
                          </w:p>
                          <w:p w14:paraId="000BA657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41710</w:t>
                            </w:r>
                          </w:p>
                          <w:p w14:paraId="59F900E4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41910</w:t>
                            </w:r>
                            <w:r w:rsidR="005B59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0A407E4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41915</w:t>
                            </w:r>
                          </w:p>
                          <w:p w14:paraId="6FCF8DDE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41920</w:t>
                            </w:r>
                            <w:r w:rsidR="005B59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88267E7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61510 </w:t>
                            </w:r>
                          </w:p>
                          <w:p w14:paraId="0DD8ABEA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62100</w:t>
                            </w:r>
                            <w:r w:rsidR="00AB7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C47DCD1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64600</w:t>
                            </w:r>
                            <w:r w:rsidR="00B463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BEF093A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64615</w:t>
                            </w:r>
                          </w:p>
                          <w:p w14:paraId="1C41E4F7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64700</w:t>
                            </w:r>
                          </w:p>
                          <w:p w14:paraId="26F9AAFA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64740</w:t>
                            </w:r>
                          </w:p>
                          <w:p w14:paraId="53210B17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64910</w:t>
                            </w:r>
                            <w:r w:rsidR="00AB7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5B35C21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64920</w:t>
                            </w:r>
                          </w:p>
                          <w:p w14:paraId="3CE2319C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73310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14:paraId="4C95FC6C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Gemensamma utrymmen: </w:t>
                            </w:r>
                            <w:r w:rsidRPr="000F6D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inköp skyltar, entrémattor</w:t>
                            </w:r>
                          </w:p>
                          <w:p w14:paraId="31019167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Gård: blommor, krukor, julgran, krattor, spadar, gasol</w:t>
                            </w:r>
                          </w:p>
                          <w:p w14:paraId="2433F1EA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Förbrukningsmaterial: glödlampor, städartiklar, nycklar, hänglås</w:t>
                            </w:r>
                          </w:p>
                          <w:p w14:paraId="77D45B25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Brandskydd: inköp brandutrustning, brandvarnare</w:t>
                            </w:r>
                          </w:p>
                          <w:p w14:paraId="28B9A30A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Fordonskostnader: bränsle, hyra släp, gräsklippare, snöslunga</w:t>
                            </w:r>
                          </w:p>
                          <w:p w14:paraId="74B06F33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Medlemsinfo: medlemsblad, kopiering </w:t>
                            </w:r>
                          </w:p>
                          <w:p w14:paraId="2FA6FD0D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 och datakommunikation: telefoni, webbhotell, domän, mobilrefill</w:t>
                            </w:r>
                          </w:p>
                          <w:p w14:paraId="3446A993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Föreningskostnader: hyra lokal, begravning, årsstämma</w:t>
                            </w:r>
                          </w:p>
                          <w:p w14:paraId="15E43BAE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Styrelseomkostnader: middag, fika, taxiresor</w:t>
                            </w:r>
                          </w:p>
                          <w:p w14:paraId="6FD23C6D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Fritids/trivselkostnader: gåvor, städdag, förtäring</w:t>
                            </w:r>
                          </w:p>
                          <w:p w14:paraId="6F6526F8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Studieverksamhet: kurser, kursmaterial</w:t>
                            </w:r>
                          </w:p>
                          <w:p w14:paraId="1694DE39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Administration: bankkostnader, ändringsanmälan Bolagsverket, kontorsmaterial, frimärken, toner</w:t>
                            </w:r>
                          </w:p>
                          <w:p w14:paraId="681DFA5C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Korttidsinventarier: större inköp över ca 1000 kr </w:t>
                            </w:r>
                          </w:p>
                          <w:p w14:paraId="611A8A77" w14:textId="77777777" w:rsidR="00F26E59" w:rsidRDefault="00F26E59" w:rsidP="005B594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Skattefri bilersättning: upp till 18,50 kr/mil</w:t>
                            </w:r>
                          </w:p>
                          <w:p w14:paraId="523ED869" w14:textId="77777777" w:rsidR="00F26E59" w:rsidRPr="005B5940" w:rsidRDefault="00F26E59" w:rsidP="00B463D2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93A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Fullständig kontoplan se Vår Brf</w:t>
                            </w:r>
                          </w:p>
                        </w:tc>
                      </w:tr>
                    </w:tbl>
                    <w:p w14:paraId="56E3874A" w14:textId="77777777" w:rsidR="00F26E59" w:rsidRPr="00D46E8D" w:rsidRDefault="00F26E59" w:rsidP="00D46E8D">
                      <w:pPr>
                        <w:spacing w:line="240" w:lineRule="auto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E59" w:rsidRPr="00863FB0">
        <w:rPr>
          <w:rFonts w:ascii="Calibri" w:hAnsi="Calibri"/>
          <w:sz w:val="18"/>
          <w:szCs w:val="18"/>
        </w:rPr>
        <w:t>Rutan nedan endast för SBC</w:t>
      </w:r>
    </w:p>
    <w:tbl>
      <w:tblPr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1100"/>
        <w:gridCol w:w="502"/>
        <w:gridCol w:w="1625"/>
      </w:tblGrid>
      <w:tr w:rsidR="00856F0D" w:rsidRPr="00F26E59" w14:paraId="273353AB" w14:textId="77777777" w:rsidTr="00863FB0">
        <w:trPr>
          <w:trHeight w:val="141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B77CE2F" w14:textId="77777777" w:rsidR="00F26E59" w:rsidRPr="00F26E59" w:rsidRDefault="00F26E59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Klient nr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E2DEE17" w14:textId="77777777" w:rsidR="00F26E59" w:rsidRPr="00F26E59" w:rsidRDefault="00F26E59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Datum</w:t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313BC81" w14:textId="77777777" w:rsidR="00F26E59" w:rsidRPr="00F26E59" w:rsidRDefault="00F26E59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Löpnr/Vernr</w:t>
            </w:r>
          </w:p>
        </w:tc>
      </w:tr>
      <w:tr w:rsidR="00856F0D" w:rsidRPr="00F26E59" w14:paraId="295774B6" w14:textId="77777777" w:rsidTr="00D46E8D">
        <w:trPr>
          <w:trHeight w:val="397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71D8071" w14:textId="77777777" w:rsidR="00F26E59" w:rsidRPr="00D46E8D" w:rsidRDefault="00D46E8D" w:rsidP="00D46E8D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1D55E2B" w14:textId="77777777" w:rsidR="00F26E59" w:rsidRPr="00D46E8D" w:rsidRDefault="00D46E8D" w:rsidP="00D46E8D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18A7FD9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  <w:r>
              <w:t xml:space="preserve"> </w:t>
            </w:r>
            <w:r w:rsidR="00F26E59" w:rsidRPr="00D46E8D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56F0D" w:rsidRPr="00F26E59" w14:paraId="46BFD55C" w14:textId="77777777" w:rsidTr="00863FB0">
        <w:trPr>
          <w:trHeight w:val="170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B252B88" w14:textId="77777777" w:rsidR="00F26E59" w:rsidRPr="00F26E59" w:rsidRDefault="00F26E59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Konto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C03C9D5" w14:textId="77777777" w:rsidR="00F26E59" w:rsidRPr="00F26E59" w:rsidRDefault="00F26E59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Debet</w:t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862F0E2" w14:textId="77777777" w:rsidR="00F26E59" w:rsidRPr="00F26E59" w:rsidRDefault="00F26E59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Kredit</w:t>
            </w:r>
          </w:p>
        </w:tc>
      </w:tr>
      <w:tr w:rsidR="00856F0D" w:rsidRPr="00F26E59" w14:paraId="3C21FDF1" w14:textId="77777777" w:rsidTr="00D46E8D">
        <w:trPr>
          <w:trHeight w:val="397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868FA4C" w14:textId="77777777" w:rsidR="00F26E59" w:rsidRPr="00F26E59" w:rsidRDefault="00F26E59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24400</w:t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E570135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AD65905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56F0D" w:rsidRPr="00F26E59" w14:paraId="138B6D14" w14:textId="77777777" w:rsidTr="00D46E8D">
        <w:trPr>
          <w:trHeight w:val="397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F17DA64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1223858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D8784A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56F0D" w:rsidRPr="00F26E59" w14:paraId="770AED92" w14:textId="77777777" w:rsidTr="00D46E8D">
        <w:trPr>
          <w:trHeight w:val="397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6E44299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DDBD979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632D464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56F0D" w:rsidRPr="00F26E59" w14:paraId="33DAE736" w14:textId="77777777" w:rsidTr="00D46E8D">
        <w:trPr>
          <w:trHeight w:val="397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948F3CB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EBDB964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F7E1AE7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56F0D" w:rsidRPr="00F26E59" w14:paraId="72007967" w14:textId="77777777" w:rsidTr="00D46E8D">
        <w:trPr>
          <w:trHeight w:val="397"/>
        </w:trPr>
        <w:tc>
          <w:tcPr>
            <w:tcW w:w="102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E4CD8B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7AE3FEA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2D6B592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56F0D" w:rsidRPr="00F26E59" w14:paraId="7CBB9F1A" w14:textId="77777777" w:rsidTr="00D46E8D">
        <w:trPr>
          <w:trHeight w:val="3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73E5CAE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E764737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A96F82D" w14:textId="77777777" w:rsidR="00F26E59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63FB0" w:rsidRPr="00F26E59" w14:paraId="0CBF798A" w14:textId="77777777" w:rsidTr="00D46E8D">
        <w:trPr>
          <w:trHeight w:val="3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4D39098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35F03A5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F1B7E0C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D46E8D" w:rsidRPr="00F26E59" w14:paraId="14263939" w14:textId="77777777" w:rsidTr="00530A95">
        <w:trPr>
          <w:trHeight w:val="3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A65B41" w14:textId="77777777" w:rsidR="00D46E8D" w:rsidRPr="00F26E59" w:rsidRDefault="00D46E8D" w:rsidP="00530A95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107A854" w14:textId="77777777" w:rsidR="00D46E8D" w:rsidRPr="00F26E59" w:rsidRDefault="00D46E8D" w:rsidP="00530A95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DD15E94" w14:textId="77777777" w:rsidR="00D46E8D" w:rsidRPr="00F26E59" w:rsidRDefault="00D46E8D" w:rsidP="00530A95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63FB0" w:rsidRPr="00F26E59" w14:paraId="02B3EDD8" w14:textId="77777777" w:rsidTr="00D46E8D">
        <w:trPr>
          <w:trHeight w:val="3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6DF116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9C6A75E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50F9AD6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63FB0" w:rsidRPr="00F26E59" w14:paraId="4A3C2FB6" w14:textId="77777777" w:rsidTr="00863FB0">
        <w:trPr>
          <w:trHeight w:val="170"/>
        </w:trPr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BB832BD" w14:textId="77777777" w:rsidR="00863FB0" w:rsidRPr="00F26E59" w:rsidRDefault="00863FB0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47F4A23" w14:textId="77777777" w:rsidR="00863FB0" w:rsidRPr="00F26E59" w:rsidRDefault="00863FB0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24C0A83" w14:textId="77777777" w:rsidR="00863FB0" w:rsidRPr="00F26E59" w:rsidRDefault="00863FB0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863FB0" w:rsidRPr="00F26E59" w14:paraId="4EBE303A" w14:textId="77777777" w:rsidTr="00863FB0">
        <w:trPr>
          <w:trHeight w:val="418"/>
        </w:trPr>
        <w:tc>
          <w:tcPr>
            <w:tcW w:w="2126" w:type="dxa"/>
            <w:gridSpan w:val="2"/>
            <w:tcBorders>
              <w:bottom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1FF3715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6F0CB90" w14:textId="77777777" w:rsidR="00863FB0" w:rsidRPr="00F26E59" w:rsidRDefault="00D46E8D" w:rsidP="00863FB0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D46E8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E8D">
              <w:rPr>
                <w:sz w:val="18"/>
                <w:szCs w:val="18"/>
              </w:rPr>
              <w:instrText xml:space="preserve"> FORMTEXT </w:instrText>
            </w:r>
            <w:r w:rsidRPr="00D46E8D">
              <w:rPr>
                <w:sz w:val="18"/>
                <w:szCs w:val="18"/>
              </w:rPr>
            </w:r>
            <w:r w:rsidRPr="00D46E8D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D46E8D">
              <w:rPr>
                <w:sz w:val="18"/>
                <w:szCs w:val="18"/>
              </w:rPr>
              <w:fldChar w:fldCharType="end"/>
            </w:r>
          </w:p>
        </w:tc>
      </w:tr>
      <w:tr w:rsidR="00863FB0" w:rsidRPr="00F26E59" w14:paraId="43F96A2F" w14:textId="77777777" w:rsidTr="00863FB0">
        <w:trPr>
          <w:trHeight w:val="170"/>
        </w:trPr>
        <w:tc>
          <w:tcPr>
            <w:tcW w:w="2126" w:type="dxa"/>
            <w:gridSpan w:val="2"/>
            <w:tcBorders>
              <w:top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14CF48A" w14:textId="77777777" w:rsidR="00863FB0" w:rsidRPr="00F26E59" w:rsidRDefault="00863FB0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Konterare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04E394F" w14:textId="77777777" w:rsidR="00863FB0" w:rsidRPr="00F26E59" w:rsidRDefault="00863FB0" w:rsidP="00856F0D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F26E59">
              <w:rPr>
                <w:rFonts w:ascii="Calibri" w:hAnsi="Calibri"/>
                <w:sz w:val="14"/>
                <w:szCs w:val="14"/>
              </w:rPr>
              <w:t>Registrerare</w:t>
            </w:r>
          </w:p>
        </w:tc>
      </w:tr>
    </w:tbl>
    <w:p w14:paraId="526B68C9" w14:textId="77777777" w:rsidR="00A031E4" w:rsidRPr="00F26E59" w:rsidRDefault="00A031E4" w:rsidP="00F26E59">
      <w:pPr>
        <w:spacing w:line="240" w:lineRule="auto"/>
        <w:rPr>
          <w:rFonts w:ascii="Calibri" w:hAnsi="Calibri"/>
          <w:sz w:val="14"/>
          <w:szCs w:val="14"/>
          <w:lang w:val="en-US"/>
        </w:rPr>
      </w:pPr>
    </w:p>
    <w:sectPr w:rsidR="00A031E4" w:rsidRPr="00F26E59" w:rsidSect="00A31C52">
      <w:headerReference w:type="default" r:id="rId10"/>
      <w:footerReference w:type="default" r:id="rId11"/>
      <w:headerReference w:type="first" r:id="rId12"/>
      <w:pgSz w:w="11906" w:h="16838"/>
      <w:pgMar w:top="1417" w:right="1319" w:bottom="523" w:left="1417" w:header="5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2084" w14:textId="77777777" w:rsidR="000C5EFB" w:rsidRDefault="000C5EFB" w:rsidP="0049159E">
      <w:pPr>
        <w:spacing w:line="240" w:lineRule="auto"/>
      </w:pPr>
      <w:r>
        <w:separator/>
      </w:r>
    </w:p>
  </w:endnote>
  <w:endnote w:type="continuationSeparator" w:id="0">
    <w:p w14:paraId="2CE01768" w14:textId="77777777" w:rsidR="000C5EFB" w:rsidRDefault="000C5EFB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14:paraId="552DE521" w14:textId="77777777" w:rsidR="000C463E" w:rsidRPr="000C463E" w:rsidRDefault="00146637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14:paraId="5CBBF3FC" w14:textId="77777777"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EE363" w14:textId="77777777" w:rsidR="000C5EFB" w:rsidRDefault="000C5EFB" w:rsidP="0049159E">
      <w:pPr>
        <w:spacing w:line="240" w:lineRule="auto"/>
      </w:pPr>
      <w:r>
        <w:separator/>
      </w:r>
    </w:p>
  </w:footnote>
  <w:footnote w:type="continuationSeparator" w:id="0">
    <w:p w14:paraId="55F65006" w14:textId="77777777" w:rsidR="000C5EFB" w:rsidRDefault="000C5EFB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BAA5" w14:textId="77777777" w:rsidR="002B6E92" w:rsidRPr="004816A8" w:rsidRDefault="002B6E92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AE1139" w:rsidRPr="00C51966">
      <w:rPr>
        <w:sz w:val="16"/>
        <w:szCs w:val="16"/>
      </w:rPr>
      <w:fldChar w:fldCharType="begin"/>
    </w:r>
    <w:r w:rsidR="00AE1139" w:rsidRPr="00C51966">
      <w:rPr>
        <w:sz w:val="16"/>
        <w:szCs w:val="16"/>
      </w:rPr>
      <w:instrText xml:space="preserve"> PAGE </w:instrText>
    </w:r>
    <w:r w:rsidR="00AE1139" w:rsidRPr="00C51966">
      <w:rPr>
        <w:sz w:val="16"/>
        <w:szCs w:val="16"/>
      </w:rPr>
      <w:fldChar w:fldCharType="separate"/>
    </w:r>
    <w:r w:rsidR="001669DC">
      <w:rPr>
        <w:noProof/>
        <w:sz w:val="16"/>
        <w:szCs w:val="16"/>
      </w:rPr>
      <w:t>2</w:t>
    </w:r>
    <w:r w:rsidR="00AE1139" w:rsidRPr="00C51966">
      <w:rPr>
        <w:sz w:val="16"/>
        <w:szCs w:val="16"/>
      </w:rPr>
      <w:fldChar w:fldCharType="end"/>
    </w:r>
    <w:r w:rsidR="00AE1139" w:rsidRPr="00C51966">
      <w:rPr>
        <w:sz w:val="16"/>
        <w:szCs w:val="16"/>
      </w:rPr>
      <w:t xml:space="preserve"> (</w:t>
    </w:r>
    <w:r w:rsidR="00AE1139" w:rsidRPr="00C51966">
      <w:rPr>
        <w:sz w:val="16"/>
        <w:szCs w:val="16"/>
      </w:rPr>
      <w:fldChar w:fldCharType="begin"/>
    </w:r>
    <w:r w:rsidR="00AE1139" w:rsidRPr="00C51966">
      <w:rPr>
        <w:sz w:val="16"/>
        <w:szCs w:val="16"/>
      </w:rPr>
      <w:instrText xml:space="preserve"> NUMPAGES </w:instrText>
    </w:r>
    <w:r w:rsidR="00AE1139" w:rsidRPr="00C51966">
      <w:rPr>
        <w:sz w:val="16"/>
        <w:szCs w:val="16"/>
      </w:rPr>
      <w:fldChar w:fldCharType="separate"/>
    </w:r>
    <w:r w:rsidR="000C5EFB">
      <w:rPr>
        <w:noProof/>
        <w:sz w:val="16"/>
        <w:szCs w:val="16"/>
      </w:rPr>
      <w:t>1</w:t>
    </w:r>
    <w:r w:rsidR="00AE1139" w:rsidRPr="00C51966">
      <w:rPr>
        <w:sz w:val="16"/>
        <w:szCs w:val="16"/>
      </w:rPr>
      <w:fldChar w:fldCharType="end"/>
    </w:r>
    <w:r w:rsidR="00AE1139" w:rsidRPr="00C51966">
      <w:rPr>
        <w:sz w:val="16"/>
        <w:szCs w:val="16"/>
      </w:rPr>
      <w:t>)</w:t>
    </w:r>
  </w:p>
  <w:p w14:paraId="529E3A03" w14:textId="77777777"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0A4E8F82" wp14:editId="02E415A5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14:paraId="1B24587D" w14:textId="77777777" w:rsidR="001D4330" w:rsidRDefault="001D4330" w:rsidP="002B6E92">
    <w:pPr>
      <w:pStyle w:val="HEADERRUBRIK"/>
      <w:jc w:val="left"/>
    </w:pPr>
  </w:p>
  <w:p w14:paraId="5C636D41" w14:textId="77777777" w:rsidR="001D4330" w:rsidRDefault="001D4330" w:rsidP="001D4330">
    <w:pPr>
      <w:pStyle w:val="HEADERRUBRIK"/>
    </w:pPr>
  </w:p>
  <w:p w14:paraId="6D633924" w14:textId="77777777" w:rsidR="001D4330" w:rsidRDefault="001D4330" w:rsidP="001D4330">
    <w:pPr>
      <w:pStyle w:val="HEADERRUBRIK"/>
    </w:pPr>
  </w:p>
  <w:p w14:paraId="129414D0" w14:textId="77777777"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C43A" w14:textId="77777777" w:rsidR="00C43569" w:rsidRDefault="005B5940" w:rsidP="001579A1">
    <w:pPr>
      <w:spacing w:line="240" w:lineRule="auto"/>
      <w:ind w:right="-16"/>
      <w:jc w:val="right"/>
      <w:rPr>
        <w:sz w:val="14"/>
        <w:szCs w:val="14"/>
      </w:rPr>
    </w:pPr>
    <w:r w:rsidRPr="005B5940">
      <w:rPr>
        <w:noProof/>
        <w:sz w:val="14"/>
        <w:szCs w:val="14"/>
        <w:lang w:eastAsia="sv-SE"/>
      </w:rPr>
      <w:drawing>
        <wp:anchor distT="0" distB="0" distL="114300" distR="114300" simplePos="0" relativeHeight="251659264" behindDoc="0" locked="0" layoutInCell="1" allowOverlap="1" wp14:anchorId="031EFCE3" wp14:editId="56D84ECE">
          <wp:simplePos x="0" y="0"/>
          <wp:positionH relativeFrom="margin">
            <wp:posOffset>-162087</wp:posOffset>
          </wp:positionH>
          <wp:positionV relativeFrom="paragraph">
            <wp:posOffset>125027</wp:posOffset>
          </wp:positionV>
          <wp:extent cx="1158875" cy="619125"/>
          <wp:effectExtent l="0" t="0" r="3175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569" w:rsidRPr="005B5940">
      <w:rPr>
        <w:sz w:val="14"/>
        <w:szCs w:val="14"/>
      </w:rPr>
      <w:t>Rutan nedan endast för SBC</w:t>
    </w:r>
  </w:p>
  <w:p w14:paraId="50EDD3D0" w14:textId="77777777" w:rsidR="005B5940" w:rsidRPr="005B5940" w:rsidRDefault="005B5940" w:rsidP="005B5940">
    <w:pPr>
      <w:spacing w:line="240" w:lineRule="auto"/>
      <w:jc w:val="right"/>
      <w:rPr>
        <w:sz w:val="14"/>
        <w:szCs w:val="14"/>
      </w:rPr>
    </w:pPr>
  </w:p>
  <w:tbl>
    <w:tblPr>
      <w:tblpPr w:leftFromText="141" w:rightFromText="141" w:vertAnchor="text" w:horzAnchor="margin" w:tblpXSpec="right" w:tblpY="-124"/>
      <w:tblW w:w="2389" w:type="dxa"/>
      <w:tblBorders>
        <w:top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9"/>
    </w:tblGrid>
    <w:tr w:rsidR="00C43569" w:rsidRPr="005B5940" w14:paraId="1205DE50" w14:textId="77777777" w:rsidTr="00530A95">
      <w:trPr>
        <w:cantSplit/>
        <w:trHeight w:val="375"/>
      </w:trPr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E3BE3C" w14:textId="77777777" w:rsidR="00C43569" w:rsidRPr="005B5940" w:rsidRDefault="00C43569" w:rsidP="00530A95">
          <w:pPr>
            <w:rPr>
              <w:rFonts w:ascii="Calibri" w:hAnsi="Calibri" w:cs="Arial"/>
              <w:sz w:val="18"/>
              <w:szCs w:val="18"/>
            </w:rPr>
          </w:pPr>
          <w:r w:rsidRPr="005B5940">
            <w:rPr>
              <w:rFonts w:ascii="Calibri" w:hAnsi="Calibri" w:cs="Arial"/>
              <w:sz w:val="18"/>
              <w:szCs w:val="18"/>
            </w:rPr>
            <w:t>LR</w:t>
          </w:r>
        </w:p>
      </w:tc>
    </w:tr>
    <w:tr w:rsidR="00C43569" w:rsidRPr="005B5940" w14:paraId="3D27A1DF" w14:textId="77777777" w:rsidTr="00530A95">
      <w:trPr>
        <w:cantSplit/>
        <w:trHeight w:val="375"/>
      </w:trPr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2E66BA" w14:textId="77777777" w:rsidR="00C43569" w:rsidRPr="005B5940" w:rsidRDefault="00C43569" w:rsidP="00530A95">
          <w:pPr>
            <w:rPr>
              <w:rFonts w:ascii="Calibri" w:hAnsi="Calibri" w:cs="Arial"/>
              <w:sz w:val="18"/>
              <w:szCs w:val="18"/>
            </w:rPr>
          </w:pPr>
          <w:r w:rsidRPr="005B5940">
            <w:rPr>
              <w:rFonts w:ascii="Calibri" w:hAnsi="Calibri" w:cs="Arial"/>
              <w:sz w:val="18"/>
              <w:szCs w:val="18"/>
            </w:rPr>
            <w:t>Ekonom</w:t>
          </w:r>
        </w:p>
      </w:tc>
    </w:tr>
    <w:tr w:rsidR="00C43569" w:rsidRPr="005B5940" w14:paraId="3CD26818" w14:textId="77777777" w:rsidTr="00530A95">
      <w:trPr>
        <w:cantSplit/>
        <w:trHeight w:val="375"/>
      </w:trPr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79B99C" w14:textId="77777777" w:rsidR="00C43569" w:rsidRPr="005B5940" w:rsidRDefault="00C43569" w:rsidP="00530A95">
          <w:pPr>
            <w:rPr>
              <w:rFonts w:ascii="Calibri" w:hAnsi="Calibri" w:cs="Arial"/>
              <w:sz w:val="18"/>
              <w:szCs w:val="18"/>
            </w:rPr>
          </w:pPr>
          <w:r w:rsidRPr="005B5940">
            <w:rPr>
              <w:rFonts w:ascii="Calibri" w:hAnsi="Calibri" w:cs="Arial"/>
              <w:sz w:val="18"/>
              <w:szCs w:val="18"/>
            </w:rPr>
            <w:t>ID nr</w:t>
          </w:r>
        </w:p>
      </w:tc>
    </w:tr>
  </w:tbl>
  <w:p w14:paraId="6EF03310" w14:textId="77777777" w:rsidR="001D4330" w:rsidRDefault="001D4330" w:rsidP="002B6E92">
    <w:pPr>
      <w:pStyle w:val="HEADERRUBRIK"/>
      <w:ind w:right="360"/>
    </w:pPr>
  </w:p>
  <w:p w14:paraId="0FE3DE8F" w14:textId="77777777" w:rsidR="001D4330" w:rsidRDefault="001669DC" w:rsidP="001D4330">
    <w:pPr>
      <w:pStyle w:val="Sidhuvud"/>
    </w:pPr>
    <w:r>
      <w:rPr>
        <w:rFonts w:ascii="Calibri" w:hAnsi="Calibri"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42A78" wp14:editId="0EEE1689">
              <wp:simplePos x="0" y="0"/>
              <wp:positionH relativeFrom="column">
                <wp:posOffset>1433195</wp:posOffset>
              </wp:positionH>
              <wp:positionV relativeFrom="paragraph">
                <wp:posOffset>106680</wp:posOffset>
              </wp:positionV>
              <wp:extent cx="2101850" cy="347980"/>
              <wp:effectExtent l="0" t="0" r="6350" b="7620"/>
              <wp:wrapSquare wrapText="bothSides"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E5794" w14:textId="77777777" w:rsidR="001669DC" w:rsidRDefault="001669DC" w:rsidP="001669DC">
                          <w:pPr>
                            <w:pStyle w:val="Rubrik1"/>
                            <w:spacing w:before="0" w:after="0" w:line="240" w:lineRule="auto"/>
                          </w:pPr>
                          <w:r>
                            <w:t>Utläggsblankett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10" o:spid="_x0000_s1027" type="#_x0000_t202" style="position:absolute;margin-left:112.85pt;margin-top:8.4pt;width:165.5pt;height:27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" filled="f" stroked="f">
              <v:textbox inset="0,0,0,0">
                <w:txbxContent>
                  <w:p w14:paraId="066E5794" w14:textId="77777777" w:rsidR="001669DC" w:rsidRDefault="001669DC" w:rsidP="001669DC">
                    <w:pPr>
                      <w:pStyle w:val="Rubrik1"/>
                      <w:spacing w:before="0" w:after="0" w:line="240" w:lineRule="auto"/>
                    </w:pPr>
                    <w:r>
                      <w:t>Utläggsblankett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3DDBD3C" w14:textId="77777777" w:rsidR="001D4330" w:rsidRDefault="001D4330" w:rsidP="001D4330">
    <w:pPr>
      <w:pStyle w:val="Sidhuvud"/>
    </w:pPr>
  </w:p>
  <w:p w14:paraId="5CB183DB" w14:textId="77777777"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896"/>
    <w:multiLevelType w:val="hybridMultilevel"/>
    <w:tmpl w:val="59B616E4"/>
    <w:lvl w:ilvl="0" w:tplc="7452CA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FB"/>
    <w:rsid w:val="0001070D"/>
    <w:rsid w:val="000335CE"/>
    <w:rsid w:val="00092112"/>
    <w:rsid w:val="000A618C"/>
    <w:rsid w:val="000C22CB"/>
    <w:rsid w:val="000C463E"/>
    <w:rsid w:val="000C5EFB"/>
    <w:rsid w:val="00107801"/>
    <w:rsid w:val="001442DE"/>
    <w:rsid w:val="00146637"/>
    <w:rsid w:val="001579A1"/>
    <w:rsid w:val="001669DC"/>
    <w:rsid w:val="001C1DAF"/>
    <w:rsid w:val="001C626E"/>
    <w:rsid w:val="001D4330"/>
    <w:rsid w:val="001F0494"/>
    <w:rsid w:val="002228E5"/>
    <w:rsid w:val="00242BB5"/>
    <w:rsid w:val="00263103"/>
    <w:rsid w:val="0027093F"/>
    <w:rsid w:val="0028276F"/>
    <w:rsid w:val="00294CC7"/>
    <w:rsid w:val="002B6E92"/>
    <w:rsid w:val="002C4847"/>
    <w:rsid w:val="002D7668"/>
    <w:rsid w:val="002E5674"/>
    <w:rsid w:val="00303C69"/>
    <w:rsid w:val="00311417"/>
    <w:rsid w:val="0033215D"/>
    <w:rsid w:val="00341CB7"/>
    <w:rsid w:val="00353379"/>
    <w:rsid w:val="003775AB"/>
    <w:rsid w:val="00387A28"/>
    <w:rsid w:val="003929DE"/>
    <w:rsid w:val="003D1848"/>
    <w:rsid w:val="004555BE"/>
    <w:rsid w:val="004842DA"/>
    <w:rsid w:val="0049159E"/>
    <w:rsid w:val="004D1809"/>
    <w:rsid w:val="0056453D"/>
    <w:rsid w:val="005B5940"/>
    <w:rsid w:val="005B68BB"/>
    <w:rsid w:val="006240EF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F3CD6"/>
    <w:rsid w:val="006F5829"/>
    <w:rsid w:val="00747E2A"/>
    <w:rsid w:val="00764AAF"/>
    <w:rsid w:val="00775359"/>
    <w:rsid w:val="00782ABC"/>
    <w:rsid w:val="00787513"/>
    <w:rsid w:val="007A208C"/>
    <w:rsid w:val="007A6B14"/>
    <w:rsid w:val="00837FBA"/>
    <w:rsid w:val="00856F0D"/>
    <w:rsid w:val="00863FB0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5543F"/>
    <w:rsid w:val="00957948"/>
    <w:rsid w:val="00975A50"/>
    <w:rsid w:val="00984E3B"/>
    <w:rsid w:val="0098764F"/>
    <w:rsid w:val="009A13EB"/>
    <w:rsid w:val="009A653D"/>
    <w:rsid w:val="009C2EB9"/>
    <w:rsid w:val="009E7938"/>
    <w:rsid w:val="00A031E4"/>
    <w:rsid w:val="00A14D82"/>
    <w:rsid w:val="00A23257"/>
    <w:rsid w:val="00A31C52"/>
    <w:rsid w:val="00A33489"/>
    <w:rsid w:val="00A56F38"/>
    <w:rsid w:val="00A92F52"/>
    <w:rsid w:val="00AB78EE"/>
    <w:rsid w:val="00AD4E64"/>
    <w:rsid w:val="00AE1139"/>
    <w:rsid w:val="00AF02B6"/>
    <w:rsid w:val="00B13C84"/>
    <w:rsid w:val="00B17E90"/>
    <w:rsid w:val="00B26A73"/>
    <w:rsid w:val="00B3305F"/>
    <w:rsid w:val="00B3601E"/>
    <w:rsid w:val="00B41ECF"/>
    <w:rsid w:val="00B42E68"/>
    <w:rsid w:val="00B463D2"/>
    <w:rsid w:val="00B85A91"/>
    <w:rsid w:val="00BA312F"/>
    <w:rsid w:val="00BE3F5A"/>
    <w:rsid w:val="00BE7E2F"/>
    <w:rsid w:val="00BF17FF"/>
    <w:rsid w:val="00BF26D7"/>
    <w:rsid w:val="00BF3246"/>
    <w:rsid w:val="00C32F61"/>
    <w:rsid w:val="00C43569"/>
    <w:rsid w:val="00C6145A"/>
    <w:rsid w:val="00C7223B"/>
    <w:rsid w:val="00C934DD"/>
    <w:rsid w:val="00CB7FEA"/>
    <w:rsid w:val="00D21F2A"/>
    <w:rsid w:val="00D46E8D"/>
    <w:rsid w:val="00D54CFE"/>
    <w:rsid w:val="00D71378"/>
    <w:rsid w:val="00D80B96"/>
    <w:rsid w:val="00D869B1"/>
    <w:rsid w:val="00D90D45"/>
    <w:rsid w:val="00D97BD1"/>
    <w:rsid w:val="00DA6331"/>
    <w:rsid w:val="00DB12A5"/>
    <w:rsid w:val="00DB5342"/>
    <w:rsid w:val="00DC635E"/>
    <w:rsid w:val="00DC6A95"/>
    <w:rsid w:val="00DD3FC1"/>
    <w:rsid w:val="00DD541B"/>
    <w:rsid w:val="00DD7DDB"/>
    <w:rsid w:val="00E16488"/>
    <w:rsid w:val="00E94AB6"/>
    <w:rsid w:val="00F024FD"/>
    <w:rsid w:val="00F120F4"/>
    <w:rsid w:val="00F26E59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48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ypsnitt"/>
    <w:uiPriority w:val="99"/>
    <w:unhideWhenUsed/>
    <w:rsid w:val="00912AF8"/>
    <w:rPr>
      <w:color w:val="405BA6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yp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Betoning2">
    <w:name w:val="Strong"/>
    <w:basedOn w:val="Standardstycketyp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yp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yp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yp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yp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yp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character" w:customStyle="1" w:styleId="UnresolvedMention">
    <w:name w:val="Unresolved Mention"/>
    <w:basedOn w:val="Standardstycketypsnitt"/>
    <w:uiPriority w:val="99"/>
    <w:rsid w:val="00A031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ypsnitt"/>
    <w:uiPriority w:val="99"/>
    <w:unhideWhenUsed/>
    <w:rsid w:val="00912AF8"/>
    <w:rPr>
      <w:color w:val="405BA6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yp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Betoning2">
    <w:name w:val="Strong"/>
    <w:basedOn w:val="Standardstycketyp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yp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yp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yp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yp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yp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character" w:customStyle="1" w:styleId="UnresolvedMention">
    <w:name w:val="Unresolved Mention"/>
    <w:basedOn w:val="Standardstycketypsnitt"/>
    <w:uiPriority w:val="99"/>
    <w:rsid w:val="00A0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taskyddsombud@sbc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rs-akehansson:Downloads:Utlaggsblankett_2018_formular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xmlns="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92A2-F731-1048-B754-B399A0BD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Utlaggsblankett_2018_formular.dotx</Template>
  <TotalTime>2</TotalTime>
  <Pages>1</Pages>
  <Words>390</Words>
  <Characters>2073</Characters>
  <Application>Microsoft Macintosh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Lars-Åke Hansson</dc:creator>
  <cp:keywords/>
  <dc:description/>
  <cp:lastModifiedBy>Lars-Åke Hansson</cp:lastModifiedBy>
  <cp:revision>2</cp:revision>
  <cp:lastPrinted>2017-06-19T13:08:00Z</cp:lastPrinted>
  <dcterms:created xsi:type="dcterms:W3CDTF">2018-10-17T18:00:00Z</dcterms:created>
  <dcterms:modified xsi:type="dcterms:W3CDTF">2018-10-17T18:02:00Z</dcterms:modified>
</cp:coreProperties>
</file>